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  <w:r w:rsidRPr="00EC14C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  <w:t>Forside søknad</w:t>
      </w:r>
    </w:p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:rsidR="00EC14CB" w:rsidRP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:rsidR="00682F55" w:rsidRPr="00682F55" w:rsidRDefault="00682F55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682F55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SØKNAD OM MIDL</w:t>
      </w:r>
      <w:r w:rsidR="009C4D5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 xml:space="preserve">ER FRA STIFTELSEN WØYEN FOR </w:t>
      </w:r>
      <w:r w:rsidR="00477245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202</w:t>
      </w:r>
      <w:r w:rsidR="0074091B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2</w:t>
      </w:r>
    </w:p>
    <w:p w:rsidR="00EA4FF4" w:rsidRDefault="00EA4FF4"/>
    <w:p w:rsidR="00682F55" w:rsidRDefault="00682F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055"/>
      </w:tblGrid>
      <w:tr w:rsidR="00682F55" w:rsidTr="00EC14CB">
        <w:tc>
          <w:tcPr>
            <w:tcW w:w="3020" w:type="dxa"/>
          </w:tcPr>
          <w:p w:rsidR="00682F55" w:rsidRPr="00582A25" w:rsidRDefault="00682F55" w:rsidP="00682F55">
            <w:pPr>
              <w:rPr>
                <w:sz w:val="24"/>
                <w:szCs w:val="24"/>
              </w:rPr>
            </w:pPr>
          </w:p>
          <w:p w:rsidR="00682F55" w:rsidRDefault="00682F55"/>
        </w:tc>
        <w:tc>
          <w:tcPr>
            <w:tcW w:w="5055" w:type="dxa"/>
          </w:tcPr>
          <w:p w:rsidR="00682F55" w:rsidRDefault="00682F55">
            <w:r>
              <w:t>Fyll inn her:</w:t>
            </w:r>
          </w:p>
        </w:tc>
      </w:tr>
      <w:tr w:rsidR="00682F55" w:rsidTr="00EC14CB">
        <w:tc>
          <w:tcPr>
            <w:tcW w:w="3020" w:type="dxa"/>
          </w:tcPr>
          <w:p w:rsidR="00682F55" w:rsidRPr="00682F55" w:rsidRDefault="00682F55" w:rsidP="00682F55">
            <w:pPr>
              <w:rPr>
                <w:b/>
                <w:sz w:val="24"/>
                <w:szCs w:val="24"/>
              </w:rPr>
            </w:pPr>
            <w:r w:rsidRPr="00682F55">
              <w:rPr>
                <w:b/>
                <w:sz w:val="24"/>
                <w:szCs w:val="24"/>
              </w:rPr>
              <w:t>Prosjekttittel</w:t>
            </w:r>
          </w:p>
        </w:tc>
        <w:tc>
          <w:tcPr>
            <w:tcW w:w="5055" w:type="dxa"/>
          </w:tcPr>
          <w:p w:rsidR="00682F55" w:rsidRDefault="00682F55"/>
          <w:p w:rsidR="00682F55" w:rsidRDefault="00682F55"/>
          <w:p w:rsidR="00682F55" w:rsidRDefault="00682F55"/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Pr="00EC14CB" w:rsidRDefault="00EC14CB" w:rsidP="00682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14CB">
              <w:rPr>
                <w:b/>
                <w:sz w:val="24"/>
                <w:szCs w:val="24"/>
              </w:rPr>
              <w:t>nsvarlig institusjon</w:t>
            </w:r>
          </w:p>
          <w:p w:rsidR="00682F55" w:rsidRDefault="00682F55" w:rsidP="00682F55">
            <w:pPr>
              <w:rPr>
                <w:b/>
                <w:sz w:val="24"/>
                <w:szCs w:val="24"/>
              </w:rPr>
            </w:pPr>
          </w:p>
          <w:p w:rsidR="00682F55" w:rsidRPr="00682F55" w:rsidRDefault="00682F55" w:rsidP="00682F55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682F55" w:rsidRDefault="00682F55"/>
        </w:tc>
      </w:tr>
      <w:tr w:rsidR="00CF3FF8" w:rsidTr="00EC14CB">
        <w:tc>
          <w:tcPr>
            <w:tcW w:w="3020" w:type="dxa"/>
          </w:tcPr>
          <w:p w:rsidR="00CF3FF8" w:rsidRDefault="00CF3FF8" w:rsidP="00682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Planlagt oppstart og avslutning for prosjektet.</w:t>
            </w:r>
          </w:p>
          <w:p w:rsidR="00CF3FF8" w:rsidRDefault="00CF3FF8" w:rsidP="00682F55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CF3FF8" w:rsidRDefault="00CF3FF8"/>
        </w:tc>
      </w:tr>
      <w:tr w:rsidR="00682F55" w:rsidTr="00EC14CB">
        <w:tc>
          <w:tcPr>
            <w:tcW w:w="3020" w:type="dxa"/>
          </w:tcPr>
          <w:p w:rsidR="00682F55" w:rsidRPr="00682F55" w:rsidRDefault="00682F55" w:rsidP="00682F55">
            <w:pPr>
              <w:rPr>
                <w:b/>
              </w:rPr>
            </w:pPr>
            <w:r w:rsidRPr="00682F55">
              <w:rPr>
                <w:b/>
              </w:rPr>
              <w:t>Kontaktperson</w:t>
            </w:r>
          </w:p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Navn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Adresse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Telefon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E-post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EC14CB" w:rsidRDefault="00EC14CB">
            <w:pPr>
              <w:rPr>
                <w:b/>
              </w:rPr>
            </w:pPr>
          </w:p>
          <w:p w:rsidR="00682F55" w:rsidRDefault="00895BC8">
            <w:pPr>
              <w:rPr>
                <w:b/>
              </w:rPr>
            </w:pPr>
            <w:r>
              <w:rPr>
                <w:b/>
              </w:rPr>
              <w:t xml:space="preserve">Søknadsbeløp </w:t>
            </w:r>
            <w:r w:rsidR="002F7109">
              <w:rPr>
                <w:b/>
              </w:rPr>
              <w:t>202</w:t>
            </w:r>
            <w:r w:rsidR="002D561C">
              <w:rPr>
                <w:b/>
              </w:rPr>
              <w:t>2</w:t>
            </w:r>
          </w:p>
          <w:p w:rsidR="00EC14CB" w:rsidRPr="00EC14CB" w:rsidRDefault="00EC14CB">
            <w:pPr>
              <w:rPr>
                <w:b/>
              </w:rPr>
            </w:pPr>
          </w:p>
        </w:tc>
        <w:tc>
          <w:tcPr>
            <w:tcW w:w="5055" w:type="dxa"/>
          </w:tcPr>
          <w:p w:rsidR="00682F55" w:rsidRDefault="00682F55"/>
        </w:tc>
      </w:tr>
      <w:tr w:rsidR="00895BC8" w:rsidTr="00EC14CB">
        <w:tc>
          <w:tcPr>
            <w:tcW w:w="3020" w:type="dxa"/>
          </w:tcPr>
          <w:p w:rsidR="00895BC8" w:rsidRDefault="00895BC8">
            <w:pPr>
              <w:rPr>
                <w:b/>
              </w:rPr>
            </w:pPr>
          </w:p>
          <w:p w:rsidR="00895BC8" w:rsidRDefault="00895BC8">
            <w:r w:rsidRPr="00895BC8">
              <w:t>Er det tidligere gitt støtte fra Stiftelsen W</w:t>
            </w:r>
            <w:bookmarkStart w:id="0" w:name="_GoBack"/>
            <w:bookmarkEnd w:id="0"/>
            <w:r w:rsidRPr="00895BC8">
              <w:t xml:space="preserve">øyen til samme </w:t>
            </w:r>
            <w:r w:rsidR="006A2C7B" w:rsidRPr="00895BC8">
              <w:t>prosjekt?</w:t>
            </w:r>
          </w:p>
          <w:p w:rsidR="00895BC8" w:rsidRDefault="00895BC8"/>
          <w:p w:rsidR="00895BC8" w:rsidRPr="00895BC8" w:rsidRDefault="00895BC8">
            <w:r>
              <w:t xml:space="preserve">I tilfelle hvilket </w:t>
            </w:r>
            <w:r w:rsidR="00191B14">
              <w:t>år?</w:t>
            </w:r>
          </w:p>
          <w:p w:rsidR="00895BC8" w:rsidRDefault="00895BC8">
            <w:pPr>
              <w:rPr>
                <w:b/>
              </w:rPr>
            </w:pPr>
          </w:p>
        </w:tc>
        <w:tc>
          <w:tcPr>
            <w:tcW w:w="5055" w:type="dxa"/>
          </w:tcPr>
          <w:p w:rsidR="00895BC8" w:rsidRDefault="00895BC8"/>
        </w:tc>
      </w:tr>
    </w:tbl>
    <w:p w:rsidR="00682F55" w:rsidRDefault="00682F55"/>
    <w:sectPr w:rsidR="006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D92"/>
    <w:multiLevelType w:val="hybridMultilevel"/>
    <w:tmpl w:val="5D4EF0CE"/>
    <w:lvl w:ilvl="0" w:tplc="041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5"/>
    <w:rsid w:val="00191B14"/>
    <w:rsid w:val="002522D0"/>
    <w:rsid w:val="002868FC"/>
    <w:rsid w:val="002D561C"/>
    <w:rsid w:val="002F7109"/>
    <w:rsid w:val="00317EAA"/>
    <w:rsid w:val="003A261C"/>
    <w:rsid w:val="00427F85"/>
    <w:rsid w:val="00477245"/>
    <w:rsid w:val="005A6F2D"/>
    <w:rsid w:val="00682F55"/>
    <w:rsid w:val="006A2C7B"/>
    <w:rsid w:val="0074091B"/>
    <w:rsid w:val="00895BC8"/>
    <w:rsid w:val="008C3900"/>
    <w:rsid w:val="009C4D54"/>
    <w:rsid w:val="00C7328E"/>
    <w:rsid w:val="00CF3FF8"/>
    <w:rsid w:val="00EA4FF4"/>
    <w:rsid w:val="00EC14CB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4897"/>
  <w15:docId w15:val="{B20053ED-BADE-4D13-8D27-E3FD064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D98DB9B8.dotm</Template>
  <TotalTime>2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Paulsrud</cp:lastModifiedBy>
  <cp:revision>4</cp:revision>
  <cp:lastPrinted>2015-10-14T06:43:00Z</cp:lastPrinted>
  <dcterms:created xsi:type="dcterms:W3CDTF">2022-02-21T15:26:00Z</dcterms:created>
  <dcterms:modified xsi:type="dcterms:W3CDTF">2022-02-21T15:36:00Z</dcterms:modified>
</cp:coreProperties>
</file>