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D55" w:rsidRPr="007F0FA2" w:rsidRDefault="009A28E5" w:rsidP="00534D55">
      <w:pPr>
        <w:rPr>
          <w:b/>
          <w:sz w:val="16"/>
          <w:szCs w:val="16"/>
        </w:rPr>
      </w:pPr>
      <w:r>
        <w:rPr>
          <w:b/>
          <w:sz w:val="16"/>
          <w:szCs w:val="16"/>
        </w:rPr>
        <w:t>202</w:t>
      </w:r>
      <w:r w:rsidR="00C60BE9">
        <w:rPr>
          <w:b/>
          <w:sz w:val="16"/>
          <w:szCs w:val="16"/>
        </w:rPr>
        <w:t>1</w:t>
      </w:r>
    </w:p>
    <w:p w:rsidR="00534D55" w:rsidRPr="00582A25" w:rsidRDefault="00534D55" w:rsidP="00534D55">
      <w:pPr>
        <w:jc w:val="center"/>
        <w:rPr>
          <w:b/>
          <w:sz w:val="28"/>
        </w:rPr>
      </w:pPr>
      <w:r w:rsidRPr="00582A25">
        <w:rPr>
          <w:b/>
          <w:sz w:val="28"/>
        </w:rPr>
        <w:t>Kort orientering om fremgangsmåten ved søknad om midler</w:t>
      </w:r>
    </w:p>
    <w:p w:rsidR="00534D55" w:rsidRPr="00582A25" w:rsidRDefault="00534D55" w:rsidP="00534D55">
      <w:pPr>
        <w:jc w:val="center"/>
        <w:rPr>
          <w:b/>
          <w:sz w:val="28"/>
        </w:rPr>
      </w:pPr>
      <w:r w:rsidRPr="00582A25">
        <w:rPr>
          <w:b/>
          <w:sz w:val="28"/>
        </w:rPr>
        <w:t xml:space="preserve"> fra Stiftelsen </w:t>
      </w:r>
      <w:proofErr w:type="spellStart"/>
      <w:r w:rsidRPr="00582A25">
        <w:rPr>
          <w:b/>
          <w:sz w:val="28"/>
        </w:rPr>
        <w:t>Wøyen</w:t>
      </w:r>
      <w:proofErr w:type="spellEnd"/>
    </w:p>
    <w:p w:rsidR="00534D55" w:rsidRPr="00582A25" w:rsidRDefault="00534D55" w:rsidP="00534D55">
      <w:pPr>
        <w:rPr>
          <w:sz w:val="24"/>
        </w:rPr>
      </w:pPr>
    </w:p>
    <w:p w:rsidR="00534D55" w:rsidRPr="00582A25" w:rsidRDefault="00534D55" w:rsidP="00534D55">
      <w:pPr>
        <w:pStyle w:val="Brdtekst"/>
      </w:pPr>
      <w:r w:rsidRPr="00582A25">
        <w:t xml:space="preserve">I stiftelsens vedtekter, sist revidert den </w:t>
      </w:r>
      <w:r w:rsidR="003364D3">
        <w:rPr>
          <w:color w:val="000000"/>
          <w:szCs w:val="24"/>
        </w:rPr>
        <w:t>1. februar 2006</w:t>
      </w:r>
      <w:r w:rsidRPr="00582A25">
        <w:t>, er formålet fastsatt slik:</w:t>
      </w:r>
    </w:p>
    <w:p w:rsidR="00534D55" w:rsidRPr="00582A25" w:rsidRDefault="00534D55" w:rsidP="00534D55">
      <w:pPr>
        <w:tabs>
          <w:tab w:val="left" w:pos="1296"/>
          <w:tab w:val="left" w:pos="2592"/>
          <w:tab w:val="left" w:pos="3888"/>
          <w:tab w:val="left" w:pos="5184"/>
          <w:tab w:val="left" w:pos="6480"/>
          <w:tab w:val="left" w:pos="7776"/>
          <w:tab w:val="left" w:pos="9072"/>
        </w:tabs>
        <w:suppressAutoHyphens/>
        <w:spacing w:after="120"/>
        <w:ind w:left="709"/>
        <w:rPr>
          <w:sz w:val="24"/>
        </w:rPr>
      </w:pPr>
      <w:r w:rsidRPr="00582A25">
        <w:rPr>
          <w:sz w:val="24"/>
        </w:rPr>
        <w:t xml:space="preserve">Stiftelsens formål er å støtte tiltak til beste for barn og unge ved at:                          </w:t>
      </w:r>
    </w:p>
    <w:p w:rsidR="00534D55" w:rsidRPr="00582A25" w:rsidRDefault="00534D55" w:rsidP="00534D55">
      <w:pPr>
        <w:numPr>
          <w:ilvl w:val="0"/>
          <w:numId w:val="4"/>
        </w:numPr>
        <w:rPr>
          <w:sz w:val="24"/>
        </w:rPr>
      </w:pPr>
      <w:r w:rsidRPr="00582A25">
        <w:rPr>
          <w:sz w:val="24"/>
        </w:rPr>
        <w:t xml:space="preserve">Stiftelsen bevilger midler til formål eller tiltak som utfyller og styrker det arbeid som offentlige myndigheter eller ideelle organisasjoner utfører i henhold til barnevernlovgivningen.  </w:t>
      </w:r>
    </w:p>
    <w:p w:rsidR="00534D55" w:rsidRPr="00582A25" w:rsidRDefault="00534D55" w:rsidP="00534D55">
      <w:pPr>
        <w:numPr>
          <w:ilvl w:val="0"/>
          <w:numId w:val="4"/>
        </w:numPr>
        <w:rPr>
          <w:sz w:val="24"/>
        </w:rPr>
      </w:pPr>
      <w:r w:rsidRPr="00582A25">
        <w:rPr>
          <w:sz w:val="24"/>
        </w:rPr>
        <w:t>Stiftelsen bevilger midler til handlingsrelevant</w:t>
      </w:r>
      <w:r w:rsidRPr="00582A25">
        <w:rPr>
          <w:rStyle w:val="Fotnotereferanse"/>
          <w:i/>
          <w:iCs/>
          <w:sz w:val="24"/>
        </w:rPr>
        <w:footnoteReference w:id="1"/>
      </w:r>
      <w:r w:rsidRPr="00582A25">
        <w:rPr>
          <w:sz w:val="24"/>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rsidR="00534D55" w:rsidRPr="00582A25" w:rsidRDefault="00534D55" w:rsidP="00534D55">
      <w:pPr>
        <w:rPr>
          <w:sz w:val="24"/>
        </w:rPr>
      </w:pPr>
    </w:p>
    <w:p w:rsidR="00124B03" w:rsidRPr="00063A06" w:rsidRDefault="00124B03" w:rsidP="00534D55">
      <w:pPr>
        <w:rPr>
          <w:sz w:val="24"/>
          <w:u w:val="single"/>
        </w:rPr>
      </w:pPr>
      <w:r w:rsidRPr="00063A06">
        <w:rPr>
          <w:sz w:val="24"/>
          <w:u w:val="single"/>
        </w:rPr>
        <w:t xml:space="preserve">Søkes det etter formålets punkt 2. må </w:t>
      </w:r>
      <w:r w:rsidR="00063A06" w:rsidRPr="00063A06">
        <w:rPr>
          <w:sz w:val="24"/>
          <w:u w:val="single"/>
        </w:rPr>
        <w:t>dette</w:t>
      </w:r>
      <w:r w:rsidRPr="00063A06">
        <w:rPr>
          <w:sz w:val="24"/>
          <w:u w:val="single"/>
        </w:rPr>
        <w:t xml:space="preserve"> følges:</w:t>
      </w:r>
    </w:p>
    <w:p w:rsidR="00534D55" w:rsidRPr="00582A25" w:rsidRDefault="00534D55" w:rsidP="00534D55">
      <w:pPr>
        <w:rPr>
          <w:sz w:val="24"/>
        </w:rPr>
      </w:pPr>
    </w:p>
    <w:p w:rsidR="00534D55" w:rsidRPr="00582A25" w:rsidRDefault="00534D55" w:rsidP="00534D55">
      <w:pPr>
        <w:rPr>
          <w:iCs/>
          <w:sz w:val="24"/>
        </w:rPr>
      </w:pPr>
      <w:r w:rsidRPr="00582A25">
        <w:rPr>
          <w:sz w:val="24"/>
        </w:rPr>
        <w:t xml:space="preserve">Som det vil gå frem av punktet, kan det søkes om prosjektmidler både til forsknings- og utviklingsprosjekter. Vedlagt følger en </w:t>
      </w:r>
      <w:proofErr w:type="spellStart"/>
      <w:r w:rsidRPr="00582A25">
        <w:rPr>
          <w:sz w:val="24"/>
        </w:rPr>
        <w:t>søknadsmal</w:t>
      </w:r>
      <w:proofErr w:type="spellEnd"/>
      <w:r w:rsidRPr="00582A25">
        <w:rPr>
          <w:sz w:val="24"/>
        </w:rPr>
        <w:t xml:space="preserve"> som vi ber søkerne benytte. Vær opp</w:t>
      </w:r>
      <w:r w:rsidRPr="00582A25">
        <w:rPr>
          <w:sz w:val="24"/>
        </w:rPr>
        <w:softHyphen/>
        <w:t>merksom på at noen punkter i malen skiller mellom forskningsprosjekter og utviklings</w:t>
      </w:r>
      <w:r w:rsidRPr="00582A25">
        <w:rPr>
          <w:sz w:val="24"/>
        </w:rPr>
        <w:softHyphen/>
        <w:t xml:space="preserve">prosjekter. </w:t>
      </w:r>
      <w:r w:rsidRPr="00582A25">
        <w:rPr>
          <w:iCs/>
          <w:sz w:val="24"/>
        </w:rPr>
        <w:t xml:space="preserve">For at søknaden skal bli behandlet, må alle punktene i søknadsmalen besvares og de oppgitte rammene for søknad/prosjektbeskrivelse overholdes. Punktene i søknaden skal nummereres som angitt i søknadsmalen. </w:t>
      </w:r>
    </w:p>
    <w:p w:rsidR="00534D55" w:rsidRPr="00582A25" w:rsidRDefault="00534D55" w:rsidP="00534D55">
      <w:pPr>
        <w:rPr>
          <w:iCs/>
          <w:sz w:val="24"/>
        </w:rPr>
      </w:pPr>
    </w:p>
    <w:p w:rsidR="00534D55" w:rsidRPr="00582A25" w:rsidRDefault="00534D55" w:rsidP="00534D55">
      <w:pPr>
        <w:rPr>
          <w:iCs/>
          <w:sz w:val="24"/>
        </w:rPr>
      </w:pPr>
      <w:r w:rsidRPr="00582A25">
        <w:rPr>
          <w:iCs/>
          <w:sz w:val="24"/>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rsidR="00534D55" w:rsidRPr="00582A25" w:rsidRDefault="00534D55" w:rsidP="00534D55">
      <w:pPr>
        <w:rPr>
          <w:iCs/>
          <w:sz w:val="24"/>
        </w:rPr>
      </w:pPr>
    </w:p>
    <w:p w:rsidR="000C4502" w:rsidRPr="000C4502" w:rsidRDefault="00534D55" w:rsidP="000C4502">
      <w:pPr>
        <w:rPr>
          <w:bCs/>
          <w:sz w:val="24"/>
          <w:szCs w:val="24"/>
        </w:rPr>
      </w:pPr>
      <w:r w:rsidRPr="008A5A2F">
        <w:rPr>
          <w:iCs/>
          <w:sz w:val="24"/>
          <w:szCs w:val="24"/>
        </w:rPr>
        <w:t xml:space="preserve">Det presiseres at det skal sendes sluttrapport på </w:t>
      </w:r>
      <w:proofErr w:type="spellStart"/>
      <w:r w:rsidRPr="008A5A2F">
        <w:rPr>
          <w:iCs/>
          <w:sz w:val="24"/>
          <w:szCs w:val="24"/>
        </w:rPr>
        <w:t>max</w:t>
      </w:r>
      <w:proofErr w:type="spellEnd"/>
      <w:r w:rsidRPr="008A5A2F">
        <w:rPr>
          <w:iCs/>
          <w:sz w:val="24"/>
          <w:szCs w:val="24"/>
        </w:rPr>
        <w:t xml:space="preserve">. 1 side for alle innvilgede prosjekter senest 6 måneder etter </w:t>
      </w:r>
      <w:r w:rsidR="008A5A2F" w:rsidRPr="008A5A2F">
        <w:rPr>
          <w:iCs/>
          <w:sz w:val="24"/>
          <w:szCs w:val="24"/>
        </w:rPr>
        <w:t>stipulert avslutningsdato</w:t>
      </w:r>
      <w:r w:rsidRPr="008A5A2F">
        <w:rPr>
          <w:iCs/>
          <w:sz w:val="24"/>
          <w:szCs w:val="24"/>
        </w:rPr>
        <w:t xml:space="preserve">. </w:t>
      </w:r>
      <w:r w:rsidR="008A5A2F" w:rsidRPr="008A5A2F">
        <w:rPr>
          <w:iCs/>
          <w:sz w:val="24"/>
          <w:szCs w:val="24"/>
        </w:rPr>
        <w:t>D</w:t>
      </w:r>
      <w:r w:rsidR="008A5A2F" w:rsidRPr="008A5A2F">
        <w:rPr>
          <w:bCs/>
          <w:sz w:val="24"/>
          <w:szCs w:val="24"/>
        </w:rPr>
        <w:t>ersom den opprinnelige sluttdato endres, skal det informeres om dette, herunder årsaken til utsettelsen og ny sluttdato.</w:t>
      </w:r>
      <w:r w:rsidR="000C4502">
        <w:rPr>
          <w:bCs/>
          <w:sz w:val="24"/>
          <w:szCs w:val="24"/>
        </w:rPr>
        <w:t xml:space="preserve"> </w:t>
      </w:r>
      <w:r w:rsidR="000C4502" w:rsidRPr="00582A25">
        <w:rPr>
          <w:iCs/>
          <w:sz w:val="24"/>
        </w:rPr>
        <w:t>Sluttrapporten skal være godkjent av prosjektansvarlig ved ansvarlig institusjon.</w:t>
      </w:r>
    </w:p>
    <w:p w:rsidR="000C4502" w:rsidRDefault="000C4502" w:rsidP="008A5A2F">
      <w:pPr>
        <w:rPr>
          <w:bCs/>
          <w:sz w:val="24"/>
          <w:szCs w:val="24"/>
        </w:rPr>
      </w:pPr>
    </w:p>
    <w:p w:rsidR="008A5A2F" w:rsidRPr="008A5A2F" w:rsidRDefault="008A5A2F" w:rsidP="008A5A2F">
      <w:pPr>
        <w:rPr>
          <w:bCs/>
          <w:sz w:val="24"/>
          <w:szCs w:val="24"/>
        </w:rPr>
      </w:pPr>
      <w:r>
        <w:rPr>
          <w:bCs/>
          <w:sz w:val="24"/>
          <w:szCs w:val="24"/>
        </w:rPr>
        <w:t>Dersom det publiseres</w:t>
      </w:r>
      <w:r w:rsidRPr="008A5A2F">
        <w:rPr>
          <w:bCs/>
          <w:sz w:val="24"/>
          <w:szCs w:val="24"/>
        </w:rPr>
        <w:t xml:space="preserve"> artikler som bygger på resultater fra prosjekter som har mottatt støtte fra stiftelsen</w:t>
      </w:r>
      <w:r>
        <w:rPr>
          <w:bCs/>
          <w:sz w:val="24"/>
          <w:szCs w:val="24"/>
        </w:rPr>
        <w:t>, skal disse oversendes i kopi</w:t>
      </w:r>
      <w:r w:rsidRPr="008A5A2F">
        <w:rPr>
          <w:bCs/>
          <w:sz w:val="24"/>
          <w:szCs w:val="24"/>
        </w:rPr>
        <w:t>.</w:t>
      </w:r>
    </w:p>
    <w:p w:rsidR="008A5A2F" w:rsidRDefault="008A5A2F" w:rsidP="00534D55">
      <w:pPr>
        <w:rPr>
          <w:iCs/>
          <w:sz w:val="24"/>
        </w:rPr>
      </w:pPr>
    </w:p>
    <w:p w:rsidR="00534D55" w:rsidRPr="00582A25" w:rsidRDefault="00534D55" w:rsidP="00534D55">
      <w:pPr>
        <w:rPr>
          <w:iCs/>
          <w:sz w:val="24"/>
        </w:rPr>
      </w:pPr>
    </w:p>
    <w:p w:rsidR="00534D55" w:rsidRPr="00582A25" w:rsidRDefault="00534D55" w:rsidP="00534D55">
      <w:pPr>
        <w:rPr>
          <w:sz w:val="24"/>
        </w:rPr>
      </w:pPr>
      <w:r w:rsidRPr="00582A25">
        <w:rPr>
          <w:sz w:val="24"/>
        </w:rPr>
        <w:t xml:space="preserve">Søknad med vedlegg sendes </w:t>
      </w:r>
      <w:r w:rsidR="00377A09" w:rsidRPr="00377A09">
        <w:rPr>
          <w:b/>
          <w:bCs/>
          <w:sz w:val="24"/>
        </w:rPr>
        <w:t xml:space="preserve">som </w:t>
      </w:r>
      <w:proofErr w:type="spellStart"/>
      <w:r w:rsidR="00377A09" w:rsidRPr="00377A09">
        <w:rPr>
          <w:b/>
          <w:bCs/>
          <w:sz w:val="24"/>
        </w:rPr>
        <w:t>pdf</w:t>
      </w:r>
      <w:proofErr w:type="spellEnd"/>
      <w:r w:rsidR="00377A09">
        <w:rPr>
          <w:sz w:val="24"/>
        </w:rPr>
        <w:t xml:space="preserve"> </w:t>
      </w:r>
      <w:r w:rsidRPr="00063A06">
        <w:rPr>
          <w:b/>
          <w:sz w:val="24"/>
        </w:rPr>
        <w:t xml:space="preserve">pr. </w:t>
      </w:r>
      <w:r w:rsidR="00377A09">
        <w:rPr>
          <w:b/>
          <w:sz w:val="24"/>
        </w:rPr>
        <w:t>e</w:t>
      </w:r>
      <w:r w:rsidRPr="00063A06">
        <w:rPr>
          <w:b/>
          <w:sz w:val="24"/>
        </w:rPr>
        <w:t>post</w:t>
      </w:r>
      <w:r w:rsidRPr="00582A25">
        <w:rPr>
          <w:sz w:val="24"/>
        </w:rPr>
        <w:t xml:space="preserve"> </w:t>
      </w:r>
      <w:r w:rsidR="00377A09">
        <w:rPr>
          <w:sz w:val="24"/>
        </w:rPr>
        <w:t xml:space="preserve">med søknad </w:t>
      </w:r>
      <w:r w:rsidRPr="00582A25">
        <w:rPr>
          <w:sz w:val="24"/>
        </w:rPr>
        <w:t xml:space="preserve">innen </w:t>
      </w:r>
      <w:r w:rsidR="00377A09">
        <w:rPr>
          <w:sz w:val="24"/>
        </w:rPr>
        <w:t>9</w:t>
      </w:r>
      <w:r w:rsidR="00063A06">
        <w:rPr>
          <w:sz w:val="24"/>
        </w:rPr>
        <w:t xml:space="preserve">. april  </w:t>
      </w:r>
      <w:r w:rsidRPr="00582A25">
        <w:rPr>
          <w:sz w:val="24"/>
        </w:rPr>
        <w:t xml:space="preserve">i inneværende år til: </w:t>
      </w:r>
    </w:p>
    <w:p w:rsidR="00534D55" w:rsidRPr="009A28E5" w:rsidRDefault="00474E56" w:rsidP="00534D55">
      <w:pPr>
        <w:rPr>
          <w:i/>
          <w:color w:val="000000"/>
          <w:sz w:val="24"/>
          <w:szCs w:val="24"/>
        </w:rPr>
      </w:pPr>
      <w:r>
        <w:rPr>
          <w:i/>
          <w:sz w:val="24"/>
          <w:szCs w:val="24"/>
        </w:rPr>
        <w:t>kpaulsrud@kindemco.no</w:t>
      </w:r>
      <w:bookmarkStart w:id="0" w:name="_GoBack"/>
      <w:bookmarkEnd w:id="0"/>
    </w:p>
    <w:p w:rsidR="00534D55" w:rsidRPr="009A28E5" w:rsidRDefault="00534D55" w:rsidP="00534D55">
      <w:pPr>
        <w:rPr>
          <w:color w:val="000000"/>
          <w:sz w:val="24"/>
          <w:szCs w:val="24"/>
        </w:rPr>
      </w:pPr>
    </w:p>
    <w:p w:rsidR="00534D55" w:rsidRPr="009A28E5" w:rsidRDefault="00534D55" w:rsidP="00534D55">
      <w:pPr>
        <w:rPr>
          <w:sz w:val="24"/>
          <w:szCs w:val="24"/>
        </w:rPr>
      </w:pPr>
      <w:r w:rsidRPr="009A28E5">
        <w:rPr>
          <w:sz w:val="24"/>
          <w:szCs w:val="24"/>
        </w:rPr>
        <w:t>Med vennlig hilsen</w:t>
      </w:r>
    </w:p>
    <w:p w:rsidR="00534D55" w:rsidRPr="009A28E5" w:rsidRDefault="00534D55" w:rsidP="00534D55">
      <w:pPr>
        <w:rPr>
          <w:sz w:val="24"/>
          <w:szCs w:val="24"/>
        </w:rPr>
      </w:pPr>
    </w:p>
    <w:p w:rsidR="00534D55" w:rsidRPr="009A28E5" w:rsidRDefault="00C81DBF" w:rsidP="00534D55">
      <w:pPr>
        <w:rPr>
          <w:sz w:val="24"/>
          <w:szCs w:val="24"/>
        </w:rPr>
      </w:pPr>
      <w:r w:rsidRPr="009A28E5">
        <w:rPr>
          <w:sz w:val="24"/>
          <w:szCs w:val="24"/>
        </w:rPr>
        <w:t xml:space="preserve">Anne Beth Brekke Tvedt </w:t>
      </w:r>
      <w:r w:rsidR="00534D55" w:rsidRPr="009A28E5">
        <w:rPr>
          <w:sz w:val="24"/>
          <w:szCs w:val="24"/>
        </w:rPr>
        <w:t xml:space="preserve"> (</w:t>
      </w:r>
      <w:proofErr w:type="spellStart"/>
      <w:r w:rsidR="00534D55" w:rsidRPr="009A28E5">
        <w:rPr>
          <w:sz w:val="24"/>
          <w:szCs w:val="24"/>
        </w:rPr>
        <w:t>sign</w:t>
      </w:r>
      <w:proofErr w:type="spellEnd"/>
      <w:r w:rsidR="00534D55" w:rsidRPr="009A28E5">
        <w:rPr>
          <w:sz w:val="24"/>
          <w:szCs w:val="24"/>
        </w:rPr>
        <w:t>)</w:t>
      </w:r>
    </w:p>
    <w:p w:rsidR="00534D55" w:rsidRPr="00582A25" w:rsidRDefault="00534D55" w:rsidP="00534D55">
      <w:pPr>
        <w:rPr>
          <w:sz w:val="24"/>
          <w:szCs w:val="24"/>
        </w:rPr>
      </w:pPr>
      <w:r w:rsidRPr="00582A25">
        <w:rPr>
          <w:sz w:val="24"/>
          <w:szCs w:val="24"/>
        </w:rPr>
        <w:t>Styreleder</w:t>
      </w:r>
    </w:p>
    <w:p w:rsidR="00534D55" w:rsidRPr="00582A25" w:rsidRDefault="00534D55" w:rsidP="00534D55">
      <w:pPr>
        <w:rPr>
          <w:sz w:val="24"/>
        </w:rPr>
      </w:pPr>
    </w:p>
    <w:p w:rsidR="00534D55" w:rsidRPr="00582A25" w:rsidRDefault="00534D55" w:rsidP="00534D55">
      <w:pPr>
        <w:jc w:val="center"/>
        <w:rPr>
          <w:b/>
          <w:sz w:val="24"/>
        </w:rPr>
      </w:pPr>
      <w:r w:rsidRPr="00582A25">
        <w:rPr>
          <w:b/>
          <w:sz w:val="28"/>
        </w:rPr>
        <w:lastRenderedPageBreak/>
        <w:t xml:space="preserve">Mal for søknad om prosjektmidler fra Stiftelsen </w:t>
      </w:r>
      <w:proofErr w:type="spellStart"/>
      <w:r w:rsidRPr="00582A25">
        <w:rPr>
          <w:b/>
          <w:sz w:val="28"/>
        </w:rPr>
        <w:t>Wøyen</w:t>
      </w:r>
      <w:proofErr w:type="spellEnd"/>
    </w:p>
    <w:p w:rsidR="00534D55" w:rsidRPr="00582A25" w:rsidRDefault="00534D55" w:rsidP="00534D55">
      <w:pPr>
        <w:rPr>
          <w:b/>
          <w:sz w:val="24"/>
        </w:rPr>
      </w:pPr>
    </w:p>
    <w:p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rsidR="00534D55" w:rsidRPr="00582A25" w:rsidRDefault="00534D55" w:rsidP="00534D55">
      <w:pPr>
        <w:rPr>
          <w:sz w:val="24"/>
        </w:rPr>
      </w:pPr>
    </w:p>
    <w:p w:rsidR="00534D55" w:rsidRPr="00582A25" w:rsidRDefault="00534D55" w:rsidP="00534D55">
      <w:pPr>
        <w:numPr>
          <w:ilvl w:val="0"/>
          <w:numId w:val="5"/>
        </w:numPr>
        <w:rPr>
          <w:sz w:val="24"/>
          <w:szCs w:val="24"/>
        </w:rPr>
      </w:pPr>
      <w:r w:rsidRPr="00582A25">
        <w:rPr>
          <w:sz w:val="24"/>
          <w:szCs w:val="24"/>
        </w:rPr>
        <w:t>Prosjekttittel.</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rsidR="00534D55" w:rsidRPr="00582A25" w:rsidRDefault="00534D55" w:rsidP="00534D55">
      <w:pPr>
        <w:rPr>
          <w:sz w:val="24"/>
          <w:szCs w:val="24"/>
        </w:rPr>
      </w:pPr>
      <w:r w:rsidRPr="00582A25">
        <w:rPr>
          <w:sz w:val="24"/>
          <w:szCs w:val="24"/>
        </w:rPr>
        <w:tab/>
        <w:t>Navn og adresse til ansvarlig institusjon og administrativt ansvarlig person.</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Evt. faglig veileder i tilfelle søker ikke har doktorgradskompetanse eller tilsvarende. </w:t>
      </w:r>
    </w:p>
    <w:p w:rsidR="00534D55" w:rsidRPr="00582A25" w:rsidRDefault="00534D55" w:rsidP="00534D55">
      <w:pPr>
        <w:pStyle w:val="Brdtekstinnrykk"/>
        <w:ind w:left="0" w:firstLine="709"/>
        <w:rPr>
          <w:szCs w:val="24"/>
          <w:lang w:val="nn-NO"/>
        </w:rPr>
      </w:pPr>
      <w:proofErr w:type="spellStart"/>
      <w:r w:rsidRPr="00582A25">
        <w:rPr>
          <w:szCs w:val="24"/>
          <w:lang w:val="nn-NO"/>
        </w:rPr>
        <w:t>Navn</w:t>
      </w:r>
      <w:proofErr w:type="spellEnd"/>
      <w:r w:rsidRPr="00582A25">
        <w:rPr>
          <w:szCs w:val="24"/>
          <w:lang w:val="nn-NO"/>
        </w:rPr>
        <w:t>, adresse, tittel, utdanning, akademisk grad.</w:t>
      </w:r>
    </w:p>
    <w:p w:rsidR="00534D55" w:rsidRPr="00582A25" w:rsidRDefault="00534D55" w:rsidP="00534D55">
      <w:pPr>
        <w:rPr>
          <w:sz w:val="24"/>
          <w:szCs w:val="24"/>
          <w:lang w:val="nn-NO"/>
        </w:rPr>
      </w:pPr>
    </w:p>
    <w:p w:rsidR="00534D55" w:rsidRPr="00582A25" w:rsidRDefault="00534D55" w:rsidP="00534D55">
      <w:pPr>
        <w:numPr>
          <w:ilvl w:val="0"/>
          <w:numId w:val="5"/>
        </w:numPr>
        <w:rPr>
          <w:sz w:val="24"/>
          <w:szCs w:val="24"/>
        </w:rPr>
      </w:pPr>
      <w:r w:rsidRPr="00582A25">
        <w:rPr>
          <w:sz w:val="24"/>
          <w:szCs w:val="24"/>
        </w:rPr>
        <w:t>Prosjektets hovedmål og delmål (maks 100 ord).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r>
      <w:r w:rsidRPr="00063A06">
        <w:rPr>
          <w:sz w:val="24"/>
          <w:szCs w:val="24"/>
        </w:rPr>
        <w:t xml:space="preserve">prosjektbeskrivelse </w:t>
      </w:r>
      <w:r w:rsidR="00993E95" w:rsidRPr="00063A06">
        <w:rPr>
          <w:sz w:val="24"/>
          <w:szCs w:val="24"/>
        </w:rPr>
        <w:t xml:space="preserve">maks 6 sider </w:t>
      </w:r>
      <w:r w:rsidRPr="00063A06">
        <w:rPr>
          <w:sz w:val="24"/>
          <w:szCs w:val="24"/>
        </w:rPr>
        <w:t>vedlegges).</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Fremdriftsplan.</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Kostnadsplan.</w:t>
      </w:r>
    </w:p>
    <w:p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rsidR="00534D55" w:rsidRPr="00582A25" w:rsidRDefault="00534D55" w:rsidP="00534D55">
      <w:pPr>
        <w:pStyle w:val="Brdtekstinnrykk"/>
        <w:ind w:left="1418"/>
        <w:rPr>
          <w:szCs w:val="24"/>
        </w:rPr>
      </w:pPr>
    </w:p>
    <w:p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rsidR="00534D55" w:rsidRPr="00582A25" w:rsidRDefault="00534D55" w:rsidP="00534D55">
      <w:pPr>
        <w:pStyle w:val="Brdtekstinnrykk"/>
        <w:rPr>
          <w:szCs w:val="24"/>
        </w:rPr>
      </w:pPr>
      <w:r w:rsidRPr="00582A25">
        <w:rPr>
          <w:szCs w:val="24"/>
        </w:rPr>
        <w:t>Oppgi om det søkes midler fra andre finansieringskilder til dette prosjektet.</w:t>
      </w:r>
    </w:p>
    <w:p w:rsidR="00534D55" w:rsidRPr="00582A25" w:rsidRDefault="00534D55" w:rsidP="00534D55">
      <w:pPr>
        <w:pStyle w:val="Brdtekstinnrykk"/>
        <w:ind w:left="0"/>
        <w:rPr>
          <w:szCs w:val="24"/>
        </w:rPr>
      </w:pPr>
    </w:p>
    <w:p w:rsidR="00534D55" w:rsidRPr="00582A25" w:rsidRDefault="00534D55" w:rsidP="00534D55">
      <w:pPr>
        <w:pStyle w:val="Brdtekstinnrykk"/>
        <w:ind w:left="0"/>
        <w:rPr>
          <w:szCs w:val="24"/>
        </w:rPr>
      </w:pPr>
    </w:p>
    <w:p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rsidR="00534D55" w:rsidRPr="00582A25" w:rsidRDefault="00534D55" w:rsidP="00534D55">
      <w:pPr>
        <w:rPr>
          <w:sz w:val="24"/>
          <w:szCs w:val="24"/>
        </w:rPr>
      </w:pPr>
    </w:p>
    <w:p w:rsidR="00534D55" w:rsidRPr="00582A25" w:rsidRDefault="00534D55" w:rsidP="00534D55">
      <w:pPr>
        <w:numPr>
          <w:ilvl w:val="0"/>
          <w:numId w:val="5"/>
        </w:numPr>
        <w:rPr>
          <w:sz w:val="24"/>
          <w:szCs w:val="24"/>
        </w:rPr>
      </w:pPr>
      <w:r w:rsidRPr="00582A25">
        <w:rPr>
          <w:sz w:val="24"/>
          <w:szCs w:val="24"/>
        </w:rPr>
        <w:t>Formidlings- og/eller oppfølgingsplaner.</w:t>
      </w:r>
    </w:p>
    <w:p w:rsidR="00534D55" w:rsidRPr="00582A25" w:rsidRDefault="00534D55" w:rsidP="00534D55">
      <w:pPr>
        <w:pStyle w:val="Brdtekstinnrykk"/>
        <w:rPr>
          <w:szCs w:val="24"/>
        </w:rPr>
      </w:pPr>
      <w:r w:rsidRPr="00582A25">
        <w:rPr>
          <w:szCs w:val="24"/>
        </w:rPr>
        <w:t>Beskriv så konkret som mulig planer for muntlig og skriftlig formidling, presentasjon eller annen oppfølging av resultatene.</w:t>
      </w:r>
    </w:p>
    <w:p w:rsidR="00534D55" w:rsidRPr="00582A25" w:rsidRDefault="00534D55" w:rsidP="00534D55">
      <w:pPr>
        <w:rPr>
          <w:sz w:val="24"/>
        </w:rPr>
      </w:pPr>
    </w:p>
    <w:p w:rsidR="00534D55" w:rsidRPr="00582A25" w:rsidRDefault="00534D55" w:rsidP="00534D55">
      <w:pPr>
        <w:rPr>
          <w:sz w:val="24"/>
        </w:rPr>
      </w:pPr>
    </w:p>
    <w:p w:rsidR="00534D55" w:rsidRPr="00582A25" w:rsidRDefault="00534D55" w:rsidP="00534D55">
      <w:pPr>
        <w:rPr>
          <w:b/>
          <w:sz w:val="24"/>
        </w:rPr>
      </w:pPr>
      <w:r w:rsidRPr="00582A25">
        <w:rPr>
          <w:b/>
          <w:sz w:val="24"/>
        </w:rPr>
        <w:br w:type="page"/>
      </w:r>
      <w:r w:rsidRPr="00582A25">
        <w:rPr>
          <w:b/>
          <w:sz w:val="24"/>
        </w:rPr>
        <w:lastRenderedPageBreak/>
        <w:t>Vedlegg</w:t>
      </w:r>
    </w:p>
    <w:p w:rsidR="00534D55" w:rsidRPr="00582A25" w:rsidRDefault="00534D55" w:rsidP="00534D55">
      <w:pPr>
        <w:rPr>
          <w:sz w:val="24"/>
        </w:rPr>
      </w:pPr>
    </w:p>
    <w:p w:rsidR="00534D55" w:rsidRPr="00582A25" w:rsidRDefault="00534D55" w:rsidP="00534D55">
      <w:pPr>
        <w:numPr>
          <w:ilvl w:val="0"/>
          <w:numId w:val="6"/>
        </w:numPr>
        <w:rPr>
          <w:sz w:val="24"/>
          <w:szCs w:val="24"/>
        </w:rPr>
      </w:pPr>
      <w:r w:rsidRPr="00582A25">
        <w:rPr>
          <w:sz w:val="24"/>
          <w:szCs w:val="24"/>
        </w:rPr>
        <w:t xml:space="preserve"> Prosjektbeskrivelse (maks 6 sider). </w:t>
      </w:r>
    </w:p>
    <w:p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rsidR="00534D55" w:rsidRPr="00582A25" w:rsidRDefault="00534D55" w:rsidP="00534D55">
      <w:pPr>
        <w:rPr>
          <w:sz w:val="24"/>
          <w:szCs w:val="24"/>
        </w:rPr>
      </w:pPr>
      <w:r w:rsidRPr="00582A25">
        <w:rPr>
          <w:sz w:val="24"/>
          <w:szCs w:val="24"/>
        </w:rPr>
        <w:tab/>
      </w:r>
    </w:p>
    <w:p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r w:rsidR="00C81DBF" w:rsidRPr="00582A25">
        <w:rPr>
          <w:sz w:val="24"/>
          <w:szCs w:val="24"/>
        </w:rPr>
        <w:t>og prosjektmedarbeider</w:t>
      </w:r>
      <w:r w:rsidRPr="00582A25">
        <w:rPr>
          <w:sz w:val="24"/>
          <w:szCs w:val="24"/>
        </w:rPr>
        <w:t>(e).</w:t>
      </w:r>
    </w:p>
    <w:p w:rsidR="00534D55" w:rsidRPr="00582A25" w:rsidRDefault="00534D55" w:rsidP="00534D55">
      <w:pPr>
        <w:rPr>
          <w:sz w:val="24"/>
          <w:szCs w:val="24"/>
        </w:rPr>
      </w:pPr>
    </w:p>
    <w:p w:rsidR="00534D55" w:rsidRPr="00582A25" w:rsidRDefault="00534D55" w:rsidP="00534D55">
      <w:pPr>
        <w:rPr>
          <w:sz w:val="24"/>
          <w:szCs w:val="24"/>
        </w:rPr>
      </w:pPr>
    </w:p>
    <w:p w:rsidR="00534D55" w:rsidRPr="00582A25" w:rsidRDefault="00534D55" w:rsidP="00534D55"/>
    <w:p w:rsidR="00EB72BF" w:rsidRDefault="00EB72BF"/>
    <w:sectPr w:rsidR="00EB72BF" w:rsidSect="00534D55">
      <w:footerReference w:type="even" r:id="rId7"/>
      <w:footerReference w:type="default" r:id="rId8"/>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83" w:rsidRDefault="00852883" w:rsidP="00534D55">
      <w:r>
        <w:separator/>
      </w:r>
    </w:p>
  </w:endnote>
  <w:endnote w:type="continuationSeparator" w:id="0">
    <w:p w:rsidR="00852883" w:rsidRDefault="00852883"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1A"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rsidR="00026E1A" w:rsidRDefault="00474E56" w:rsidP="007C02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1A"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16403B">
      <w:rPr>
        <w:rStyle w:val="Sidetall"/>
        <w:noProof/>
      </w:rPr>
      <w:t>1</w:t>
    </w:r>
    <w:r>
      <w:rPr>
        <w:rStyle w:val="Sidetall"/>
      </w:rPr>
      <w:fldChar w:fldCharType="end"/>
    </w:r>
  </w:p>
  <w:p w:rsidR="00026E1A" w:rsidRDefault="00474E56" w:rsidP="007C0266">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83" w:rsidRDefault="00852883" w:rsidP="00534D55">
      <w:r>
        <w:separator/>
      </w:r>
    </w:p>
  </w:footnote>
  <w:footnote w:type="continuationSeparator" w:id="0">
    <w:p w:rsidR="00852883" w:rsidRDefault="00852883" w:rsidP="00534D55">
      <w:r>
        <w:continuationSeparator/>
      </w:r>
    </w:p>
  </w:footnote>
  <w:footnote w:id="1">
    <w:p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15:restartNumberingAfterBreak="0">
    <w:nsid w:val="75657C56"/>
    <w:multiLevelType w:val="singleLevel"/>
    <w:tmpl w:val="04140019"/>
    <w:lvl w:ilvl="0">
      <w:start w:val="1"/>
      <w:numFmt w:val="lowerLetter"/>
      <w:lvlText w:val="%1."/>
      <w:lvlJc w:val="left"/>
      <w:pPr>
        <w:ind w:left="720" w:hanging="3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55"/>
    <w:rsid w:val="00030357"/>
    <w:rsid w:val="00051AC1"/>
    <w:rsid w:val="00063A06"/>
    <w:rsid w:val="000B6F27"/>
    <w:rsid w:val="000C4502"/>
    <w:rsid w:val="000E064E"/>
    <w:rsid w:val="000E23A6"/>
    <w:rsid w:val="00124B03"/>
    <w:rsid w:val="00134DFD"/>
    <w:rsid w:val="0016403B"/>
    <w:rsid w:val="00281B63"/>
    <w:rsid w:val="002C4FAB"/>
    <w:rsid w:val="00305105"/>
    <w:rsid w:val="00316B66"/>
    <w:rsid w:val="00331B9D"/>
    <w:rsid w:val="003364D3"/>
    <w:rsid w:val="00377A09"/>
    <w:rsid w:val="003F0CD4"/>
    <w:rsid w:val="00435FBA"/>
    <w:rsid w:val="00474E56"/>
    <w:rsid w:val="004B7FB5"/>
    <w:rsid w:val="004E075E"/>
    <w:rsid w:val="00534D55"/>
    <w:rsid w:val="0058278B"/>
    <w:rsid w:val="00582A25"/>
    <w:rsid w:val="00584EB6"/>
    <w:rsid w:val="00631B14"/>
    <w:rsid w:val="0064005B"/>
    <w:rsid w:val="00684286"/>
    <w:rsid w:val="00691FC0"/>
    <w:rsid w:val="006D6F3F"/>
    <w:rsid w:val="00703B1B"/>
    <w:rsid w:val="007203E0"/>
    <w:rsid w:val="00852883"/>
    <w:rsid w:val="008A5A2F"/>
    <w:rsid w:val="008E16D3"/>
    <w:rsid w:val="00950E1C"/>
    <w:rsid w:val="00993E95"/>
    <w:rsid w:val="009A28E5"/>
    <w:rsid w:val="009B4E1C"/>
    <w:rsid w:val="00A05501"/>
    <w:rsid w:val="00A15CFE"/>
    <w:rsid w:val="00BA59C0"/>
    <w:rsid w:val="00BF5AA1"/>
    <w:rsid w:val="00C335FE"/>
    <w:rsid w:val="00C60BE9"/>
    <w:rsid w:val="00C81DBF"/>
    <w:rsid w:val="00CC6125"/>
    <w:rsid w:val="00D0756C"/>
    <w:rsid w:val="00D5099B"/>
    <w:rsid w:val="00D76CD0"/>
    <w:rsid w:val="00DD2B29"/>
    <w:rsid w:val="00E04B23"/>
    <w:rsid w:val="00E44231"/>
    <w:rsid w:val="00E45845"/>
    <w:rsid w:val="00EB72BF"/>
    <w:rsid w:val="00F34FA5"/>
    <w:rsid w:val="00F4602F"/>
    <w:rsid w:val="00F66349"/>
    <w:rsid w:val="00FF2CF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81E8"/>
  <w15:docId w15:val="{B20053ED-BADE-4D13-8D27-E3FD064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7615D4F2.dotm</Template>
  <TotalTime>2</TotalTime>
  <Pages>3</Pages>
  <Words>782</Words>
  <Characters>4148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 Paulsrud</cp:lastModifiedBy>
  <cp:revision>3</cp:revision>
  <cp:lastPrinted>2015-10-14T06:44:00Z</cp:lastPrinted>
  <dcterms:created xsi:type="dcterms:W3CDTF">2021-02-16T18:52:00Z</dcterms:created>
  <dcterms:modified xsi:type="dcterms:W3CDTF">2021-02-16T18:54:00Z</dcterms:modified>
</cp:coreProperties>
</file>